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000"/>
      </w:tblPr>
      <w:tblGrid>
        <w:gridCol w:w="6536"/>
        <w:gridCol w:w="1984"/>
      </w:tblGrid>
      <w:tr w:rsidR="001710BB" w:rsidRPr="003C2BC5" w:rsidTr="002632B6">
        <w:trPr>
          <w:trHeight w:val="1975"/>
        </w:trPr>
        <w:tc>
          <w:tcPr>
            <w:tcW w:w="6536" w:type="dxa"/>
          </w:tcPr>
          <w:p w:rsidR="001710BB" w:rsidRPr="003C2BC5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BC5">
              <w:rPr>
                <w:rFonts w:ascii="Times New Roman" w:hAnsi="Times New Roman" w:cs="Times New Roman"/>
                <w:b/>
                <w:sz w:val="28"/>
                <w:szCs w:val="28"/>
              </w:rPr>
              <w:t>Dr  A B C Kumar</w:t>
            </w:r>
          </w:p>
          <w:p w:rsidR="001710BB" w:rsidRPr="003C2BC5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2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Designation: </w:t>
            </w:r>
            <w:r w:rsidRPr="003C2BC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C2BC5">
              <w:rPr>
                <w:rFonts w:ascii="Times New Roman" w:hAnsi="Times New Roman" w:cs="Times New Roman"/>
                <w:b/>
              </w:rPr>
              <w:t xml:space="preserve">Senior Scientist (XXXX )       </w:t>
            </w:r>
          </w:p>
          <w:p w:rsidR="001710BB" w:rsidRPr="003C2BC5" w:rsidRDefault="001710BB" w:rsidP="00FC1C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BC5">
              <w:rPr>
                <w:rFonts w:ascii="Times New Roman" w:hAnsi="Times New Roman" w:cs="Times New Roman"/>
                <w:b/>
              </w:rPr>
              <w:t xml:space="preserve">                          Incharge, ABC Section /Division/Cell</w:t>
            </w:r>
          </w:p>
        </w:tc>
        <w:tc>
          <w:tcPr>
            <w:tcW w:w="1984" w:type="dxa"/>
          </w:tcPr>
          <w:p w:rsidR="001710BB" w:rsidRPr="003C2BC5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7.05pt;margin-top:-8.6pt;width:87.75pt;height:109.1pt;z-index:251658240;mso-position-horizontal-relative:text;mso-position-vertical-relative:text">
                  <v:textbox>
                    <w:txbxContent>
                      <w:p w:rsidR="001710BB" w:rsidRDefault="001710BB" w:rsidP="00FC1CBA">
                        <w:pPr>
                          <w:spacing w:after="0" w:line="240" w:lineRule="auto"/>
                        </w:pPr>
                        <w:r>
                          <w:t>Your  Photo</w:t>
                        </w:r>
                      </w:p>
                      <w:p w:rsidR="001710BB" w:rsidRDefault="001710BB" w:rsidP="00FC1CBA">
                        <w:pPr>
                          <w:spacing w:after="0" w:line="240" w:lineRule="auto"/>
                        </w:pPr>
                        <w:r>
                          <w:t>Passport Size 25mmX35mm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710BB" w:rsidRPr="00670038" w:rsidRDefault="001710BB" w:rsidP="0067003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710BB" w:rsidRPr="00670038" w:rsidRDefault="001710BB" w:rsidP="006700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0038">
        <w:rPr>
          <w:rFonts w:ascii="Times New Roman" w:hAnsi="Times New Roman" w:cs="Times New Roman"/>
          <w:b/>
          <w:bCs/>
          <w:sz w:val="18"/>
          <w:szCs w:val="18"/>
        </w:rPr>
        <w:t xml:space="preserve">Contact Details:  </w:t>
      </w:r>
      <w:r w:rsidRPr="00670038">
        <w:rPr>
          <w:rFonts w:ascii="Times New Roman" w:hAnsi="Times New Roman" w:cs="Times New Roman"/>
          <w:sz w:val="18"/>
          <w:szCs w:val="18"/>
        </w:rPr>
        <w:t xml:space="preserve">Division of </w:t>
      </w:r>
      <w:r>
        <w:rPr>
          <w:rFonts w:ascii="Times New Roman" w:hAnsi="Times New Roman" w:cs="Times New Roman"/>
          <w:sz w:val="18"/>
          <w:szCs w:val="18"/>
        </w:rPr>
        <w:t>XXX</w:t>
      </w:r>
      <w:r w:rsidRPr="00670038">
        <w:rPr>
          <w:rFonts w:ascii="Times New Roman" w:hAnsi="Times New Roman" w:cs="Times New Roman"/>
          <w:sz w:val="18"/>
          <w:szCs w:val="18"/>
        </w:rPr>
        <w:t xml:space="preserve">, CSWRI Avikanagar (Post), Malpura  (Tehsil),  </w:t>
      </w:r>
    </w:p>
    <w:p w:rsidR="001710BB" w:rsidRPr="00670038" w:rsidRDefault="001710BB" w:rsidP="00670038">
      <w:pPr>
        <w:spacing w:after="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670038">
        <w:rPr>
          <w:rFonts w:ascii="Times New Roman" w:hAnsi="Times New Roman" w:cs="Times New Roman"/>
          <w:sz w:val="18"/>
          <w:szCs w:val="18"/>
        </w:rPr>
        <w:t>Tonk- Dist, Rajasthan-  304501</w:t>
      </w:r>
    </w:p>
    <w:p w:rsidR="001710BB" w:rsidRPr="00670038" w:rsidRDefault="001710BB" w:rsidP="00670038">
      <w:pPr>
        <w:spacing w:after="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507"/>
        <w:gridCol w:w="275"/>
        <w:gridCol w:w="7423"/>
      </w:tblGrid>
      <w:tr w:rsidR="001710BB" w:rsidRPr="003C2BC5" w:rsidTr="00D326EB">
        <w:trPr>
          <w:tblCellSpacing w:w="22" w:type="dxa"/>
        </w:trPr>
        <w:tc>
          <w:tcPr>
            <w:tcW w:w="776" w:type="pct"/>
            <w:shd w:val="clear" w:color="auto" w:fill="F2F2F2"/>
          </w:tcPr>
          <w:p w:rsidR="001710BB" w:rsidRPr="00670038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8">
              <w:rPr>
                <w:rFonts w:ascii="Times New Roman" w:hAnsi="Times New Roman" w:cs="Times New Roman"/>
                <w:sz w:val="18"/>
                <w:szCs w:val="18"/>
              </w:rPr>
              <w:t xml:space="preserve">Phone No. </w:t>
            </w:r>
          </w:p>
        </w:tc>
        <w:tc>
          <w:tcPr>
            <w:tcW w:w="125" w:type="pct"/>
            <w:shd w:val="clear" w:color="auto" w:fill="F2F2F2"/>
          </w:tcPr>
          <w:p w:rsidR="001710BB" w:rsidRPr="00670038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964" w:type="pct"/>
            <w:shd w:val="clear" w:color="auto" w:fill="F2F2F2"/>
          </w:tcPr>
          <w:p w:rsidR="001710BB" w:rsidRPr="00670038" w:rsidRDefault="001710BB" w:rsidP="00464B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8">
              <w:rPr>
                <w:rFonts w:ascii="Times New Roman" w:hAnsi="Times New Roman" w:cs="Times New Roman"/>
                <w:sz w:val="18"/>
                <w:szCs w:val="18"/>
              </w:rPr>
              <w:t>01437- 220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XXX </w:t>
            </w:r>
            <w:r w:rsidRPr="00670038">
              <w:rPr>
                <w:rFonts w:ascii="Times New Roman" w:hAnsi="Times New Roman" w:cs="Times New Roman"/>
                <w:sz w:val="18"/>
                <w:szCs w:val="18"/>
              </w:rPr>
              <w:t xml:space="preserve"> ( Office), 01437-2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20XXX</w:t>
            </w:r>
            <w:r w:rsidRPr="00670038">
              <w:rPr>
                <w:rFonts w:ascii="Times New Roman" w:hAnsi="Times New Roman" w:cs="Times New Roman"/>
                <w:sz w:val="18"/>
                <w:szCs w:val="18"/>
              </w:rPr>
              <w:t xml:space="preserve"> (Resi)</w:t>
            </w:r>
          </w:p>
        </w:tc>
      </w:tr>
      <w:tr w:rsidR="001710BB" w:rsidRPr="003C2BC5" w:rsidTr="00D326EB">
        <w:trPr>
          <w:tblCellSpacing w:w="22" w:type="dxa"/>
        </w:trPr>
        <w:tc>
          <w:tcPr>
            <w:tcW w:w="776" w:type="pct"/>
            <w:shd w:val="clear" w:color="auto" w:fill="F2F2F2"/>
          </w:tcPr>
          <w:p w:rsidR="001710BB" w:rsidRPr="00670038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8">
              <w:rPr>
                <w:rFonts w:ascii="Times New Roman" w:hAnsi="Times New Roman" w:cs="Times New Roman"/>
                <w:sz w:val="18"/>
                <w:szCs w:val="18"/>
              </w:rPr>
              <w:t xml:space="preserve">Mobile No. </w:t>
            </w:r>
          </w:p>
        </w:tc>
        <w:tc>
          <w:tcPr>
            <w:tcW w:w="125" w:type="pct"/>
            <w:shd w:val="clear" w:color="auto" w:fill="F2F2F2"/>
          </w:tcPr>
          <w:p w:rsidR="001710BB" w:rsidRPr="00670038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964" w:type="pct"/>
            <w:shd w:val="clear" w:color="auto" w:fill="F2F2F2"/>
          </w:tcPr>
          <w:p w:rsidR="001710BB" w:rsidRPr="00670038" w:rsidRDefault="001710BB" w:rsidP="00FC1C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9876543210</w:t>
            </w:r>
          </w:p>
        </w:tc>
      </w:tr>
      <w:tr w:rsidR="001710BB" w:rsidRPr="003C2BC5" w:rsidTr="00D326EB">
        <w:trPr>
          <w:tblCellSpacing w:w="22" w:type="dxa"/>
        </w:trPr>
        <w:tc>
          <w:tcPr>
            <w:tcW w:w="776" w:type="pct"/>
            <w:shd w:val="clear" w:color="auto" w:fill="F2F2F2"/>
          </w:tcPr>
          <w:p w:rsidR="001710BB" w:rsidRPr="00670038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8">
              <w:rPr>
                <w:rFonts w:ascii="Times New Roman" w:hAnsi="Times New Roman" w:cs="Times New Roman"/>
                <w:sz w:val="18"/>
                <w:szCs w:val="18"/>
              </w:rPr>
              <w:t xml:space="preserve">Fax No. </w:t>
            </w:r>
          </w:p>
        </w:tc>
        <w:tc>
          <w:tcPr>
            <w:tcW w:w="125" w:type="pct"/>
            <w:shd w:val="clear" w:color="auto" w:fill="F2F2F2"/>
          </w:tcPr>
          <w:p w:rsidR="001710BB" w:rsidRPr="00670038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964" w:type="pct"/>
            <w:shd w:val="clear" w:color="auto" w:fill="F2F2F2"/>
          </w:tcPr>
          <w:p w:rsidR="001710BB" w:rsidRPr="00670038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8">
              <w:rPr>
                <w:rFonts w:ascii="Times New Roman" w:hAnsi="Times New Roman" w:cs="Times New Roman"/>
                <w:sz w:val="18"/>
                <w:szCs w:val="18"/>
              </w:rPr>
              <w:t xml:space="preserve">01437-220163 </w:t>
            </w:r>
          </w:p>
        </w:tc>
      </w:tr>
      <w:tr w:rsidR="001710BB" w:rsidRPr="003C2BC5" w:rsidTr="00D326EB">
        <w:trPr>
          <w:tblCellSpacing w:w="22" w:type="dxa"/>
        </w:trPr>
        <w:tc>
          <w:tcPr>
            <w:tcW w:w="776" w:type="pct"/>
            <w:shd w:val="clear" w:color="auto" w:fill="F2F2F2"/>
          </w:tcPr>
          <w:p w:rsidR="001710BB" w:rsidRPr="00670038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8">
              <w:rPr>
                <w:rFonts w:ascii="Times New Roman" w:hAnsi="Times New Roman" w:cs="Times New Roman"/>
                <w:sz w:val="18"/>
                <w:szCs w:val="18"/>
              </w:rPr>
              <w:t xml:space="preserve">Email Id </w:t>
            </w:r>
          </w:p>
        </w:tc>
        <w:tc>
          <w:tcPr>
            <w:tcW w:w="125" w:type="pct"/>
            <w:shd w:val="clear" w:color="auto" w:fill="F2F2F2"/>
          </w:tcPr>
          <w:p w:rsidR="001710BB" w:rsidRPr="00670038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964" w:type="pct"/>
            <w:shd w:val="clear" w:color="auto" w:fill="F2F2F2"/>
          </w:tcPr>
          <w:p w:rsidR="001710BB" w:rsidRPr="00670038" w:rsidRDefault="001710BB" w:rsidP="00FC1C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yormailid</w:t>
            </w:r>
            <w:r w:rsidRPr="00670038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yourmail</w:t>
            </w:r>
            <w:r w:rsidRPr="00670038">
              <w:rPr>
                <w:rFonts w:ascii="Times New Roman" w:hAnsi="Times New Roman" w:cs="Times New Roman"/>
                <w:sz w:val="18"/>
                <w:szCs w:val="18"/>
              </w:rPr>
              <w:t>.com</w:t>
            </w:r>
          </w:p>
        </w:tc>
      </w:tr>
    </w:tbl>
    <w:p w:rsidR="001710BB" w:rsidRPr="00670038" w:rsidRDefault="001710BB" w:rsidP="006700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2143">
        <w:rPr>
          <w:rFonts w:ascii="Times New Roman" w:hAnsi="Times New Roman" w:cs="Times New Roman"/>
          <w:sz w:val="18"/>
          <w:szCs w:val="18"/>
        </w:rPr>
        <w:pict>
          <v:rect id="_x0000_i1025" style="width:468pt;height:1.5pt" o:hrstd="t" o:hrnoshade="t" o:hr="t" fillcolor="gray" stroked="f"/>
        </w:pict>
      </w:r>
    </w:p>
    <w:p w:rsidR="001710BB" w:rsidRDefault="001710BB" w:rsidP="0067003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1710BB" w:rsidRPr="00D326EB" w:rsidRDefault="001710BB" w:rsidP="00670038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18"/>
          <w:szCs w:val="18"/>
        </w:rPr>
      </w:pPr>
      <w:r w:rsidRPr="00D326EB">
        <w:rPr>
          <w:rFonts w:ascii="Times New Roman" w:hAnsi="Times New Roman" w:cs="Times New Roman"/>
          <w:b/>
          <w:bCs/>
          <w:color w:val="800000"/>
          <w:sz w:val="18"/>
          <w:szCs w:val="18"/>
        </w:rPr>
        <w:t>Academic Background</w:t>
      </w:r>
    </w:p>
    <w:p w:rsidR="001710BB" w:rsidRPr="00670038" w:rsidRDefault="001710BB" w:rsidP="006700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750"/>
        <w:gridCol w:w="831"/>
        <w:gridCol w:w="6744"/>
      </w:tblGrid>
      <w:tr w:rsidR="001710BB" w:rsidRPr="003C2BC5" w:rsidTr="00D326EB">
        <w:trPr>
          <w:trHeight w:val="100"/>
          <w:tblCellSpacing w:w="37" w:type="dxa"/>
        </w:trPr>
        <w:tc>
          <w:tcPr>
            <w:tcW w:w="875" w:type="pct"/>
            <w:shd w:val="clear" w:color="auto" w:fill="F2F2F2"/>
            <w:vAlign w:val="center"/>
          </w:tcPr>
          <w:p w:rsidR="001710BB" w:rsidRPr="00670038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038">
              <w:rPr>
                <w:rFonts w:ascii="Times New Roman" w:hAnsi="Times New Roman" w:cs="Times New Roman"/>
                <w:b/>
                <w:sz w:val="18"/>
                <w:szCs w:val="18"/>
              </w:rPr>
              <w:t>Degree</w:t>
            </w:r>
          </w:p>
        </w:tc>
        <w:tc>
          <w:tcPr>
            <w:tcW w:w="404" w:type="pct"/>
            <w:shd w:val="clear" w:color="auto" w:fill="F2F2F2"/>
            <w:vAlign w:val="center"/>
          </w:tcPr>
          <w:p w:rsidR="001710BB" w:rsidRPr="00670038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038">
              <w:rPr>
                <w:rFonts w:ascii="Times New Roman" w:hAnsi="Times New Roman" w:cs="Times New Roman"/>
                <w:b/>
                <w:sz w:val="18"/>
                <w:szCs w:val="18"/>
              </w:rPr>
              <w:t>Year</w:t>
            </w:r>
          </w:p>
        </w:tc>
        <w:tc>
          <w:tcPr>
            <w:tcW w:w="3539" w:type="pct"/>
            <w:shd w:val="clear" w:color="auto" w:fill="F2F2F2"/>
            <w:vAlign w:val="center"/>
          </w:tcPr>
          <w:p w:rsidR="001710BB" w:rsidRPr="00670038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038">
              <w:rPr>
                <w:rFonts w:ascii="Times New Roman" w:hAnsi="Times New Roman" w:cs="Times New Roman"/>
                <w:b/>
                <w:sz w:val="18"/>
                <w:szCs w:val="18"/>
              </w:rPr>
              <w:t>University / Institute</w:t>
            </w:r>
          </w:p>
        </w:tc>
      </w:tr>
      <w:tr w:rsidR="001710BB" w:rsidRPr="003C2BC5" w:rsidTr="00D326EB">
        <w:trPr>
          <w:trHeight w:val="80"/>
          <w:tblCellSpacing w:w="37" w:type="dxa"/>
        </w:trPr>
        <w:tc>
          <w:tcPr>
            <w:tcW w:w="875" w:type="pct"/>
            <w:shd w:val="clear" w:color="auto" w:fill="F2F2F2"/>
            <w:vAlign w:val="center"/>
          </w:tcPr>
          <w:p w:rsidR="001710BB" w:rsidRPr="00670038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8">
              <w:rPr>
                <w:rFonts w:ascii="Times New Roman" w:hAnsi="Times New Roman" w:cs="Times New Roman"/>
                <w:sz w:val="18"/>
                <w:szCs w:val="18"/>
              </w:rPr>
              <w:t>B..Sc.</w:t>
            </w:r>
          </w:p>
        </w:tc>
        <w:tc>
          <w:tcPr>
            <w:tcW w:w="404" w:type="pct"/>
            <w:shd w:val="clear" w:color="auto" w:fill="F2F2F2"/>
            <w:vAlign w:val="center"/>
          </w:tcPr>
          <w:p w:rsidR="001710BB" w:rsidRPr="00670038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9" w:type="pct"/>
            <w:shd w:val="clear" w:color="auto" w:fill="F2F2F2"/>
            <w:vAlign w:val="center"/>
          </w:tcPr>
          <w:p w:rsidR="001710BB" w:rsidRPr="00670038" w:rsidRDefault="001710BB" w:rsidP="00FC1C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0BB" w:rsidRPr="003C2BC5" w:rsidTr="00D326EB">
        <w:trPr>
          <w:trHeight w:val="5"/>
          <w:tblCellSpacing w:w="37" w:type="dxa"/>
        </w:trPr>
        <w:tc>
          <w:tcPr>
            <w:tcW w:w="875" w:type="pct"/>
            <w:shd w:val="clear" w:color="auto" w:fill="F2F2F2"/>
            <w:vAlign w:val="center"/>
          </w:tcPr>
          <w:p w:rsidR="001710BB" w:rsidRPr="00670038" w:rsidRDefault="001710BB" w:rsidP="00FC1C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8">
              <w:rPr>
                <w:rFonts w:ascii="Times New Roman" w:hAnsi="Times New Roman" w:cs="Times New Roman"/>
                <w:sz w:val="18"/>
                <w:szCs w:val="18"/>
              </w:rPr>
              <w:t xml:space="preserve">M..Sc </w:t>
            </w:r>
          </w:p>
        </w:tc>
        <w:tc>
          <w:tcPr>
            <w:tcW w:w="404" w:type="pct"/>
            <w:shd w:val="clear" w:color="auto" w:fill="F2F2F2"/>
          </w:tcPr>
          <w:p w:rsidR="001710BB" w:rsidRPr="00670038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9" w:type="pct"/>
            <w:shd w:val="clear" w:color="auto" w:fill="F2F2F2"/>
            <w:vAlign w:val="center"/>
          </w:tcPr>
          <w:p w:rsidR="001710BB" w:rsidRPr="00670038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0BB" w:rsidRPr="003C2BC5" w:rsidTr="00D326EB">
        <w:trPr>
          <w:trHeight w:val="140"/>
          <w:tblCellSpacing w:w="37" w:type="dxa"/>
        </w:trPr>
        <w:tc>
          <w:tcPr>
            <w:tcW w:w="875" w:type="pct"/>
            <w:shd w:val="clear" w:color="auto" w:fill="F2F2F2"/>
            <w:vAlign w:val="center"/>
          </w:tcPr>
          <w:p w:rsidR="001710BB" w:rsidRPr="00670038" w:rsidRDefault="001710BB" w:rsidP="00FC1C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0038">
              <w:rPr>
                <w:rFonts w:ascii="Times New Roman" w:hAnsi="Times New Roman" w:cs="Times New Roman"/>
                <w:sz w:val="18"/>
                <w:szCs w:val="18"/>
              </w:rPr>
              <w:t xml:space="preserve">Ph.D. </w:t>
            </w:r>
          </w:p>
        </w:tc>
        <w:tc>
          <w:tcPr>
            <w:tcW w:w="404" w:type="pct"/>
            <w:shd w:val="clear" w:color="auto" w:fill="F2F2F2"/>
          </w:tcPr>
          <w:p w:rsidR="001710BB" w:rsidRPr="00670038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9" w:type="pct"/>
            <w:shd w:val="clear" w:color="auto" w:fill="F2F2F2"/>
            <w:vAlign w:val="center"/>
          </w:tcPr>
          <w:p w:rsidR="001710BB" w:rsidRPr="00670038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0BB" w:rsidRPr="003C2BC5" w:rsidTr="00D326EB">
        <w:trPr>
          <w:trHeight w:val="140"/>
          <w:tblCellSpacing w:w="37" w:type="dxa"/>
        </w:trPr>
        <w:tc>
          <w:tcPr>
            <w:tcW w:w="875" w:type="pct"/>
            <w:shd w:val="clear" w:color="auto" w:fill="F2F2F2"/>
            <w:vAlign w:val="center"/>
          </w:tcPr>
          <w:p w:rsidR="001710BB" w:rsidRPr="00670038" w:rsidRDefault="001710BB" w:rsidP="00FC1C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  Doc</w:t>
            </w:r>
          </w:p>
        </w:tc>
        <w:tc>
          <w:tcPr>
            <w:tcW w:w="404" w:type="pct"/>
            <w:shd w:val="clear" w:color="auto" w:fill="F2F2F2"/>
          </w:tcPr>
          <w:p w:rsidR="001710BB" w:rsidRPr="00670038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9" w:type="pct"/>
            <w:shd w:val="clear" w:color="auto" w:fill="F2F2F2"/>
            <w:vAlign w:val="center"/>
          </w:tcPr>
          <w:p w:rsidR="001710BB" w:rsidRPr="00670038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10BB" w:rsidRDefault="001710BB" w:rsidP="006700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10BB" w:rsidRPr="00670038" w:rsidRDefault="001710BB" w:rsidP="006700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2143">
        <w:rPr>
          <w:rFonts w:ascii="Times New Roman" w:hAnsi="Times New Roman" w:cs="Times New Roman"/>
          <w:sz w:val="18"/>
          <w:szCs w:val="18"/>
        </w:rPr>
        <w:pict>
          <v:rect id="_x0000_i1026" style="width:468pt;height:1.5pt" o:hrstd="t" o:hrnoshade="t" o:hr="t" fillcolor="gray" stroked="f"/>
        </w:pict>
      </w:r>
    </w:p>
    <w:p w:rsidR="001710BB" w:rsidRDefault="001710BB" w:rsidP="0067003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1710BB" w:rsidRPr="00D326EB" w:rsidRDefault="001710BB" w:rsidP="00670038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18"/>
          <w:szCs w:val="18"/>
        </w:rPr>
      </w:pPr>
      <w:r w:rsidRPr="00D326EB">
        <w:rPr>
          <w:rFonts w:ascii="Times New Roman" w:hAnsi="Times New Roman" w:cs="Times New Roman"/>
          <w:b/>
          <w:bCs/>
          <w:color w:val="800000"/>
          <w:sz w:val="18"/>
          <w:szCs w:val="18"/>
        </w:rPr>
        <w:t>Research Experience</w:t>
      </w:r>
    </w:p>
    <w:p w:rsidR="001710BB" w:rsidRPr="00670038" w:rsidRDefault="001710BB" w:rsidP="006700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139"/>
        <w:gridCol w:w="2627"/>
        <w:gridCol w:w="5559"/>
      </w:tblGrid>
      <w:tr w:rsidR="001710BB" w:rsidRPr="003C2BC5" w:rsidTr="00D326EB">
        <w:trPr>
          <w:trHeight w:val="221"/>
          <w:tblCellSpacing w:w="37" w:type="dxa"/>
        </w:trPr>
        <w:tc>
          <w:tcPr>
            <w:tcW w:w="551" w:type="pct"/>
            <w:shd w:val="clear" w:color="auto" w:fill="F2F2F2"/>
          </w:tcPr>
          <w:p w:rsidR="001710BB" w:rsidRPr="00670038" w:rsidRDefault="001710BB" w:rsidP="00D326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pct"/>
            <w:shd w:val="clear" w:color="auto" w:fill="F2F2F2"/>
            <w:vAlign w:val="center"/>
          </w:tcPr>
          <w:p w:rsidR="001710BB" w:rsidRPr="00670038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0BB" w:rsidRPr="003C2BC5" w:rsidTr="00D326EB">
        <w:trPr>
          <w:trHeight w:val="215"/>
          <w:tblCellSpacing w:w="37" w:type="dxa"/>
        </w:trPr>
        <w:tc>
          <w:tcPr>
            <w:tcW w:w="551" w:type="pct"/>
            <w:shd w:val="clear" w:color="auto" w:fill="F2F2F2"/>
          </w:tcPr>
          <w:p w:rsidR="001710BB" w:rsidRPr="00670038" w:rsidRDefault="001710BB" w:rsidP="00D326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pct"/>
            <w:shd w:val="clear" w:color="auto" w:fill="F2F2F2"/>
            <w:vAlign w:val="center"/>
          </w:tcPr>
          <w:p w:rsidR="001710BB" w:rsidRPr="00670038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0BB" w:rsidRPr="003C2BC5" w:rsidTr="00D326EB">
        <w:trPr>
          <w:trHeight w:val="393"/>
          <w:tblCellSpacing w:w="37" w:type="dxa"/>
        </w:trPr>
        <w:tc>
          <w:tcPr>
            <w:tcW w:w="551" w:type="pct"/>
            <w:shd w:val="clear" w:color="auto" w:fill="F2F2F2"/>
          </w:tcPr>
          <w:p w:rsidR="001710BB" w:rsidRPr="00670038" w:rsidRDefault="001710BB" w:rsidP="00D326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pct"/>
            <w:shd w:val="clear" w:color="auto" w:fill="F2F2F2"/>
            <w:vAlign w:val="center"/>
          </w:tcPr>
          <w:p w:rsidR="001710BB" w:rsidRPr="00670038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0BB" w:rsidRPr="003C2BC5" w:rsidTr="00D326EB">
        <w:trPr>
          <w:trHeight w:val="101"/>
          <w:tblCellSpacing w:w="37" w:type="dxa"/>
        </w:trPr>
        <w:tc>
          <w:tcPr>
            <w:tcW w:w="551" w:type="pct"/>
            <w:shd w:val="clear" w:color="auto" w:fill="F2F2F2"/>
          </w:tcPr>
          <w:p w:rsidR="001710BB" w:rsidRPr="00670038" w:rsidRDefault="001710BB" w:rsidP="00D326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pct"/>
            <w:shd w:val="clear" w:color="auto" w:fill="F2F2F2"/>
            <w:vAlign w:val="center"/>
          </w:tcPr>
          <w:p w:rsidR="001710BB" w:rsidRPr="00670038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0BB" w:rsidRPr="003C2BC5" w:rsidTr="00D326EB">
        <w:trPr>
          <w:trHeight w:val="101"/>
          <w:tblCellSpacing w:w="37" w:type="dxa"/>
        </w:trPr>
        <w:tc>
          <w:tcPr>
            <w:tcW w:w="551" w:type="pct"/>
            <w:shd w:val="clear" w:color="auto" w:fill="F2F2F2"/>
          </w:tcPr>
          <w:p w:rsidR="001710BB" w:rsidRPr="00670038" w:rsidRDefault="001710BB" w:rsidP="00D326E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pct"/>
            <w:shd w:val="clear" w:color="auto" w:fill="F2F2F2"/>
            <w:vAlign w:val="center"/>
          </w:tcPr>
          <w:p w:rsidR="001710BB" w:rsidRPr="00670038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6700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10BB" w:rsidRDefault="001710BB" w:rsidP="006700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2143">
        <w:rPr>
          <w:rFonts w:ascii="Times New Roman" w:hAnsi="Times New Roman" w:cs="Times New Roman"/>
          <w:sz w:val="18"/>
          <w:szCs w:val="18"/>
        </w:rPr>
        <w:pict>
          <v:rect id="_x0000_i1027" style="width:468pt;height:1.5pt" o:hralign="center" o:hrstd="t" o:hrnoshade="t" o:hr="t" fillcolor="gray" stroked="f"/>
        </w:pict>
      </w:r>
    </w:p>
    <w:p w:rsidR="001710BB" w:rsidRDefault="001710BB" w:rsidP="006700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10BB" w:rsidRPr="00D326EB" w:rsidRDefault="001710BB" w:rsidP="00670038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18"/>
          <w:szCs w:val="18"/>
        </w:rPr>
      </w:pPr>
      <w:r w:rsidRPr="00D326EB">
        <w:rPr>
          <w:rFonts w:ascii="Times New Roman" w:hAnsi="Times New Roman" w:cs="Times New Roman"/>
          <w:b/>
          <w:bCs/>
          <w:color w:val="800000"/>
          <w:sz w:val="18"/>
          <w:szCs w:val="18"/>
        </w:rPr>
        <w:t>Awards</w:t>
      </w:r>
    </w:p>
    <w:p w:rsidR="001710BB" w:rsidRDefault="001710BB" w:rsidP="006700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139"/>
        <w:gridCol w:w="2627"/>
        <w:gridCol w:w="5559"/>
      </w:tblGrid>
      <w:tr w:rsidR="001710BB" w:rsidRPr="003C2BC5" w:rsidTr="00D326EB">
        <w:trPr>
          <w:trHeight w:val="221"/>
          <w:tblCellSpacing w:w="37" w:type="dxa"/>
        </w:trPr>
        <w:tc>
          <w:tcPr>
            <w:tcW w:w="551" w:type="pct"/>
            <w:shd w:val="clear" w:color="auto" w:fill="F2F2F2"/>
          </w:tcPr>
          <w:p w:rsidR="001710BB" w:rsidRPr="00670038" w:rsidRDefault="001710BB" w:rsidP="00D326E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0BB" w:rsidRPr="003C2BC5" w:rsidTr="00D326EB">
        <w:trPr>
          <w:trHeight w:val="215"/>
          <w:tblCellSpacing w:w="37" w:type="dxa"/>
        </w:trPr>
        <w:tc>
          <w:tcPr>
            <w:tcW w:w="551" w:type="pct"/>
            <w:shd w:val="clear" w:color="auto" w:fill="F2F2F2"/>
          </w:tcPr>
          <w:p w:rsidR="001710BB" w:rsidRPr="00670038" w:rsidRDefault="001710BB" w:rsidP="00D326E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0BB" w:rsidRPr="003C2BC5" w:rsidTr="00D326EB">
        <w:trPr>
          <w:trHeight w:val="393"/>
          <w:tblCellSpacing w:w="37" w:type="dxa"/>
        </w:trPr>
        <w:tc>
          <w:tcPr>
            <w:tcW w:w="551" w:type="pct"/>
            <w:shd w:val="clear" w:color="auto" w:fill="F2F2F2"/>
          </w:tcPr>
          <w:p w:rsidR="001710BB" w:rsidRPr="00670038" w:rsidRDefault="001710BB" w:rsidP="00D326E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0BB" w:rsidRPr="003C2BC5" w:rsidTr="00D326EB">
        <w:trPr>
          <w:trHeight w:val="101"/>
          <w:tblCellSpacing w:w="37" w:type="dxa"/>
        </w:trPr>
        <w:tc>
          <w:tcPr>
            <w:tcW w:w="551" w:type="pct"/>
            <w:shd w:val="clear" w:color="auto" w:fill="F2F2F2"/>
          </w:tcPr>
          <w:p w:rsidR="001710BB" w:rsidRPr="00670038" w:rsidRDefault="001710BB" w:rsidP="00D326E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0BB" w:rsidRPr="003C2BC5" w:rsidTr="00D326EB">
        <w:trPr>
          <w:trHeight w:val="101"/>
          <w:tblCellSpacing w:w="37" w:type="dxa"/>
        </w:trPr>
        <w:tc>
          <w:tcPr>
            <w:tcW w:w="551" w:type="pct"/>
            <w:shd w:val="clear" w:color="auto" w:fill="F2F2F2"/>
          </w:tcPr>
          <w:p w:rsidR="001710BB" w:rsidRPr="00670038" w:rsidRDefault="001710BB" w:rsidP="00D326E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10BB" w:rsidRDefault="001710BB" w:rsidP="006700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10BB" w:rsidRDefault="001710BB" w:rsidP="006700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2143">
        <w:rPr>
          <w:rFonts w:ascii="Times New Roman" w:hAnsi="Times New Roman" w:cs="Times New Roman"/>
          <w:sz w:val="18"/>
          <w:szCs w:val="18"/>
        </w:rPr>
        <w:pict>
          <v:rect id="_x0000_i1028" style="width:468pt;height:1.5pt" o:hrstd="t" o:hrnoshade="t" o:hr="t" fillcolor="gray" stroked="f"/>
        </w:pict>
      </w:r>
    </w:p>
    <w:p w:rsidR="001710BB" w:rsidRDefault="001710BB" w:rsidP="006700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10BB" w:rsidRPr="00D326EB" w:rsidRDefault="001710BB" w:rsidP="00D326EB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18"/>
          <w:szCs w:val="18"/>
        </w:rPr>
      </w:pPr>
      <w:r w:rsidRPr="00D326EB">
        <w:rPr>
          <w:rFonts w:ascii="Times New Roman" w:hAnsi="Times New Roman" w:cs="Times New Roman"/>
          <w:b/>
          <w:bCs/>
          <w:color w:val="800000"/>
          <w:sz w:val="18"/>
          <w:szCs w:val="18"/>
        </w:rPr>
        <w:t>Professional Affiliations</w:t>
      </w:r>
    </w:p>
    <w:p w:rsidR="001710BB" w:rsidRDefault="001710BB" w:rsidP="006700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028"/>
        <w:gridCol w:w="2738"/>
        <w:gridCol w:w="5559"/>
      </w:tblGrid>
      <w:tr w:rsidR="001710BB" w:rsidRPr="003C2BC5" w:rsidTr="00D326EB">
        <w:trPr>
          <w:trHeight w:val="221"/>
          <w:tblCellSpacing w:w="37" w:type="dxa"/>
        </w:trPr>
        <w:tc>
          <w:tcPr>
            <w:tcW w:w="492" w:type="pct"/>
            <w:shd w:val="clear" w:color="auto" w:fill="F2F2F2"/>
          </w:tcPr>
          <w:p w:rsidR="001710BB" w:rsidRPr="00670038" w:rsidRDefault="001710BB" w:rsidP="00D326E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0BB" w:rsidRPr="003C2BC5" w:rsidTr="00D326EB">
        <w:trPr>
          <w:trHeight w:val="215"/>
          <w:tblCellSpacing w:w="37" w:type="dxa"/>
        </w:trPr>
        <w:tc>
          <w:tcPr>
            <w:tcW w:w="492" w:type="pct"/>
            <w:shd w:val="clear" w:color="auto" w:fill="F2F2F2"/>
          </w:tcPr>
          <w:p w:rsidR="001710BB" w:rsidRPr="00670038" w:rsidRDefault="001710BB" w:rsidP="00D326E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0BB" w:rsidRPr="003C2BC5" w:rsidTr="00D326EB">
        <w:trPr>
          <w:trHeight w:val="393"/>
          <w:tblCellSpacing w:w="37" w:type="dxa"/>
        </w:trPr>
        <w:tc>
          <w:tcPr>
            <w:tcW w:w="492" w:type="pct"/>
            <w:shd w:val="clear" w:color="auto" w:fill="F2F2F2"/>
          </w:tcPr>
          <w:p w:rsidR="001710BB" w:rsidRPr="00670038" w:rsidRDefault="001710BB" w:rsidP="00D326E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0BB" w:rsidRPr="003C2BC5" w:rsidTr="00D326EB">
        <w:trPr>
          <w:trHeight w:val="101"/>
          <w:tblCellSpacing w:w="37" w:type="dxa"/>
        </w:trPr>
        <w:tc>
          <w:tcPr>
            <w:tcW w:w="492" w:type="pct"/>
            <w:shd w:val="clear" w:color="auto" w:fill="F2F2F2"/>
          </w:tcPr>
          <w:p w:rsidR="001710BB" w:rsidRPr="00670038" w:rsidRDefault="001710BB" w:rsidP="00D326E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0BB" w:rsidRPr="003C2BC5" w:rsidTr="00D326EB">
        <w:trPr>
          <w:trHeight w:val="101"/>
          <w:tblCellSpacing w:w="37" w:type="dxa"/>
        </w:trPr>
        <w:tc>
          <w:tcPr>
            <w:tcW w:w="492" w:type="pct"/>
            <w:shd w:val="clear" w:color="auto" w:fill="F2F2F2"/>
          </w:tcPr>
          <w:p w:rsidR="001710BB" w:rsidRPr="00670038" w:rsidRDefault="001710BB" w:rsidP="00D326E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0BB" w:rsidRPr="003C2BC5" w:rsidTr="00D326EB">
        <w:trPr>
          <w:trHeight w:val="101"/>
          <w:tblCellSpacing w:w="37" w:type="dxa"/>
        </w:trPr>
        <w:tc>
          <w:tcPr>
            <w:tcW w:w="492" w:type="pct"/>
            <w:shd w:val="clear" w:color="auto" w:fill="F2F2F2"/>
          </w:tcPr>
          <w:p w:rsidR="001710BB" w:rsidRPr="00670038" w:rsidRDefault="001710BB" w:rsidP="00D326E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10BB" w:rsidRDefault="001710BB" w:rsidP="006700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10BB" w:rsidRDefault="001710BB" w:rsidP="006700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2143">
        <w:rPr>
          <w:rFonts w:ascii="Times New Roman" w:hAnsi="Times New Roman" w:cs="Times New Roman"/>
          <w:sz w:val="18"/>
          <w:szCs w:val="18"/>
        </w:rPr>
        <w:pict>
          <v:rect id="_x0000_i1029" style="width:468pt;height:1.5pt" o:hrstd="t" o:hrnoshade="t" o:hr="t" fillcolor="gray" stroked="f"/>
        </w:pict>
      </w:r>
    </w:p>
    <w:p w:rsidR="001710BB" w:rsidRDefault="001710BB" w:rsidP="006700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10BB" w:rsidRDefault="001710BB" w:rsidP="006700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10BB" w:rsidRPr="00D326EB" w:rsidRDefault="001710BB" w:rsidP="00670038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18"/>
          <w:szCs w:val="18"/>
        </w:rPr>
      </w:pPr>
      <w:r w:rsidRPr="00D326EB">
        <w:rPr>
          <w:rFonts w:ascii="Times New Roman" w:hAnsi="Times New Roman" w:cs="Times New Roman"/>
          <w:b/>
          <w:bCs/>
          <w:color w:val="800000"/>
          <w:sz w:val="18"/>
          <w:szCs w:val="18"/>
        </w:rPr>
        <w:t>Best Research Publication’s (Not exceeding ten nos)</w:t>
      </w:r>
    </w:p>
    <w:p w:rsidR="001710BB" w:rsidRDefault="001710BB" w:rsidP="006700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18"/>
        <w:gridCol w:w="2848"/>
        <w:gridCol w:w="5559"/>
      </w:tblGrid>
      <w:tr w:rsidR="001710BB" w:rsidRPr="003C2BC5" w:rsidTr="00D326EB">
        <w:trPr>
          <w:trHeight w:val="221"/>
          <w:tblCellSpacing w:w="37" w:type="dxa"/>
        </w:trPr>
        <w:tc>
          <w:tcPr>
            <w:tcW w:w="433" w:type="pct"/>
            <w:shd w:val="clear" w:color="auto" w:fill="F2F2F2"/>
          </w:tcPr>
          <w:p w:rsidR="001710BB" w:rsidRPr="00670038" w:rsidRDefault="001710BB" w:rsidP="00D326E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0BB" w:rsidRPr="003C2BC5" w:rsidTr="00D326EB">
        <w:trPr>
          <w:trHeight w:val="215"/>
          <w:tblCellSpacing w:w="37" w:type="dxa"/>
        </w:trPr>
        <w:tc>
          <w:tcPr>
            <w:tcW w:w="433" w:type="pct"/>
            <w:shd w:val="clear" w:color="auto" w:fill="F2F2F2"/>
          </w:tcPr>
          <w:p w:rsidR="001710BB" w:rsidRPr="00670038" w:rsidRDefault="001710BB" w:rsidP="00D326E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0BB" w:rsidRPr="003C2BC5" w:rsidTr="00D326EB">
        <w:trPr>
          <w:trHeight w:val="393"/>
          <w:tblCellSpacing w:w="37" w:type="dxa"/>
        </w:trPr>
        <w:tc>
          <w:tcPr>
            <w:tcW w:w="433" w:type="pct"/>
            <w:shd w:val="clear" w:color="auto" w:fill="F2F2F2"/>
          </w:tcPr>
          <w:p w:rsidR="001710BB" w:rsidRPr="00670038" w:rsidRDefault="001710BB" w:rsidP="00D326E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0BB" w:rsidRPr="003C2BC5" w:rsidTr="00D326EB">
        <w:trPr>
          <w:trHeight w:val="101"/>
          <w:tblCellSpacing w:w="37" w:type="dxa"/>
        </w:trPr>
        <w:tc>
          <w:tcPr>
            <w:tcW w:w="433" w:type="pct"/>
            <w:shd w:val="clear" w:color="auto" w:fill="F2F2F2"/>
          </w:tcPr>
          <w:p w:rsidR="001710BB" w:rsidRPr="00670038" w:rsidRDefault="001710BB" w:rsidP="00D326E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0BB" w:rsidRPr="003C2BC5" w:rsidTr="00D326EB">
        <w:trPr>
          <w:trHeight w:val="101"/>
          <w:tblCellSpacing w:w="37" w:type="dxa"/>
        </w:trPr>
        <w:tc>
          <w:tcPr>
            <w:tcW w:w="433" w:type="pct"/>
            <w:shd w:val="clear" w:color="auto" w:fill="F2F2F2"/>
          </w:tcPr>
          <w:p w:rsidR="001710BB" w:rsidRPr="00670038" w:rsidRDefault="001710BB" w:rsidP="00D326E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0BB" w:rsidRPr="003C2BC5" w:rsidTr="00D326EB">
        <w:trPr>
          <w:trHeight w:val="101"/>
          <w:tblCellSpacing w:w="37" w:type="dxa"/>
        </w:trPr>
        <w:tc>
          <w:tcPr>
            <w:tcW w:w="433" w:type="pct"/>
            <w:shd w:val="clear" w:color="auto" w:fill="F2F2F2"/>
          </w:tcPr>
          <w:p w:rsidR="001710BB" w:rsidRPr="00670038" w:rsidRDefault="001710BB" w:rsidP="00D326E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0BB" w:rsidRPr="003C2BC5" w:rsidTr="00D326EB">
        <w:trPr>
          <w:trHeight w:val="101"/>
          <w:tblCellSpacing w:w="37" w:type="dxa"/>
        </w:trPr>
        <w:tc>
          <w:tcPr>
            <w:tcW w:w="433" w:type="pct"/>
            <w:shd w:val="clear" w:color="auto" w:fill="F2F2F2"/>
          </w:tcPr>
          <w:p w:rsidR="001710BB" w:rsidRPr="00670038" w:rsidRDefault="001710BB" w:rsidP="00D326E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0BB" w:rsidRPr="003C2BC5" w:rsidTr="00D326EB">
        <w:trPr>
          <w:trHeight w:val="101"/>
          <w:tblCellSpacing w:w="37" w:type="dxa"/>
        </w:trPr>
        <w:tc>
          <w:tcPr>
            <w:tcW w:w="433" w:type="pct"/>
            <w:shd w:val="clear" w:color="auto" w:fill="F2F2F2"/>
          </w:tcPr>
          <w:p w:rsidR="001710BB" w:rsidRPr="00670038" w:rsidRDefault="001710BB" w:rsidP="00D326E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0BB" w:rsidRPr="003C2BC5" w:rsidTr="00D326EB">
        <w:trPr>
          <w:trHeight w:val="101"/>
          <w:tblCellSpacing w:w="37" w:type="dxa"/>
        </w:trPr>
        <w:tc>
          <w:tcPr>
            <w:tcW w:w="433" w:type="pct"/>
            <w:shd w:val="clear" w:color="auto" w:fill="F2F2F2"/>
          </w:tcPr>
          <w:p w:rsidR="001710BB" w:rsidRPr="00670038" w:rsidRDefault="001710BB" w:rsidP="00D326E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0BB" w:rsidRPr="003C2BC5" w:rsidTr="00D326EB">
        <w:trPr>
          <w:trHeight w:val="101"/>
          <w:tblCellSpacing w:w="37" w:type="dxa"/>
        </w:trPr>
        <w:tc>
          <w:tcPr>
            <w:tcW w:w="433" w:type="pct"/>
            <w:shd w:val="clear" w:color="auto" w:fill="F2F2F2"/>
          </w:tcPr>
          <w:p w:rsidR="001710BB" w:rsidRPr="00670038" w:rsidRDefault="001710BB" w:rsidP="00D326E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10BB" w:rsidRDefault="001710BB" w:rsidP="006700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10BB" w:rsidRDefault="001710BB" w:rsidP="006700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2143">
        <w:rPr>
          <w:rFonts w:ascii="Times New Roman" w:hAnsi="Times New Roman" w:cs="Times New Roman"/>
          <w:sz w:val="18"/>
          <w:szCs w:val="18"/>
        </w:rPr>
        <w:pict>
          <v:rect id="_x0000_i1030" style="width:468pt;height:1.5pt" o:hrstd="t" o:hrnoshade="t" o:hr="t" fillcolor="gray" stroked="f"/>
        </w:pict>
      </w:r>
    </w:p>
    <w:p w:rsidR="001710BB" w:rsidRDefault="001710BB" w:rsidP="006700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10BB" w:rsidRPr="00D326EB" w:rsidRDefault="001710BB" w:rsidP="00D326EB">
      <w:pPr>
        <w:spacing w:after="0" w:line="240" w:lineRule="auto"/>
        <w:rPr>
          <w:rFonts w:ascii="Times New Roman" w:hAnsi="Times New Roman" w:cs="Times New Roman"/>
          <w:b/>
          <w:bCs/>
          <w:color w:val="8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800000"/>
          <w:sz w:val="18"/>
          <w:szCs w:val="18"/>
        </w:rPr>
        <w:t>Foreign Exposure</w:t>
      </w:r>
    </w:p>
    <w:p w:rsidR="001710BB" w:rsidRPr="00670038" w:rsidRDefault="001710BB" w:rsidP="006700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028"/>
        <w:gridCol w:w="2738"/>
        <w:gridCol w:w="5559"/>
      </w:tblGrid>
      <w:tr w:rsidR="001710BB" w:rsidRPr="003C2BC5" w:rsidTr="00CF24FA">
        <w:trPr>
          <w:trHeight w:val="221"/>
          <w:tblCellSpacing w:w="37" w:type="dxa"/>
        </w:trPr>
        <w:tc>
          <w:tcPr>
            <w:tcW w:w="492" w:type="pct"/>
            <w:shd w:val="clear" w:color="auto" w:fill="F2F2F2"/>
          </w:tcPr>
          <w:p w:rsidR="001710BB" w:rsidRPr="00670038" w:rsidRDefault="001710BB" w:rsidP="00184EC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0BB" w:rsidRPr="003C2BC5" w:rsidTr="00CF24FA">
        <w:trPr>
          <w:trHeight w:val="215"/>
          <w:tblCellSpacing w:w="37" w:type="dxa"/>
        </w:trPr>
        <w:tc>
          <w:tcPr>
            <w:tcW w:w="492" w:type="pct"/>
            <w:shd w:val="clear" w:color="auto" w:fill="F2F2F2"/>
          </w:tcPr>
          <w:p w:rsidR="001710BB" w:rsidRPr="00670038" w:rsidRDefault="001710BB" w:rsidP="00184EC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0BB" w:rsidRPr="003C2BC5" w:rsidTr="00CF24FA">
        <w:trPr>
          <w:trHeight w:val="101"/>
          <w:tblCellSpacing w:w="37" w:type="dxa"/>
        </w:trPr>
        <w:tc>
          <w:tcPr>
            <w:tcW w:w="492" w:type="pct"/>
            <w:shd w:val="clear" w:color="auto" w:fill="F2F2F2"/>
          </w:tcPr>
          <w:p w:rsidR="001710BB" w:rsidRPr="00670038" w:rsidRDefault="001710BB" w:rsidP="00184EC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0BB" w:rsidRPr="003C2BC5" w:rsidTr="00CF24FA">
        <w:trPr>
          <w:trHeight w:val="101"/>
          <w:tblCellSpacing w:w="37" w:type="dxa"/>
        </w:trPr>
        <w:tc>
          <w:tcPr>
            <w:tcW w:w="492" w:type="pct"/>
            <w:shd w:val="clear" w:color="auto" w:fill="F2F2F2"/>
          </w:tcPr>
          <w:p w:rsidR="001710BB" w:rsidRPr="00670038" w:rsidRDefault="001710BB" w:rsidP="00184EC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10BB" w:rsidRPr="003C2BC5" w:rsidTr="00CF24FA">
        <w:trPr>
          <w:trHeight w:val="101"/>
          <w:tblCellSpacing w:w="37" w:type="dxa"/>
        </w:trPr>
        <w:tc>
          <w:tcPr>
            <w:tcW w:w="492" w:type="pct"/>
            <w:shd w:val="clear" w:color="auto" w:fill="F2F2F2"/>
          </w:tcPr>
          <w:p w:rsidR="001710BB" w:rsidRPr="00670038" w:rsidRDefault="001710BB" w:rsidP="00184EC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pct"/>
            <w:shd w:val="clear" w:color="auto" w:fill="F2F2F2"/>
            <w:vAlign w:val="center"/>
          </w:tcPr>
          <w:p w:rsidR="001710BB" w:rsidRPr="00670038" w:rsidRDefault="001710BB" w:rsidP="00CF2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10BB" w:rsidRPr="00670038" w:rsidRDefault="001710BB" w:rsidP="00184ECA">
      <w:pPr>
        <w:spacing w:after="0" w:line="240" w:lineRule="auto"/>
      </w:pPr>
    </w:p>
    <w:sectPr w:rsidR="001710BB" w:rsidRPr="00670038" w:rsidSect="00412AB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327A"/>
    <w:multiLevelType w:val="hybridMultilevel"/>
    <w:tmpl w:val="70341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3B57A0"/>
    <w:multiLevelType w:val="hybridMultilevel"/>
    <w:tmpl w:val="A72497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9BE344B"/>
    <w:multiLevelType w:val="hybridMultilevel"/>
    <w:tmpl w:val="A7B0A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C71E0D"/>
    <w:multiLevelType w:val="hybridMultilevel"/>
    <w:tmpl w:val="28885F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803C4"/>
    <w:multiLevelType w:val="hybridMultilevel"/>
    <w:tmpl w:val="5CE89224"/>
    <w:lvl w:ilvl="0" w:tplc="400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473789"/>
    <w:multiLevelType w:val="hybridMultilevel"/>
    <w:tmpl w:val="65D4F5E4"/>
    <w:lvl w:ilvl="0" w:tplc="44C234B8">
      <w:numFmt w:val="bullet"/>
      <w:lvlText w:val="•"/>
      <w:lvlJc w:val="left"/>
      <w:pPr>
        <w:ind w:left="720" w:hanging="720"/>
      </w:pPr>
      <w:rPr>
        <w:rFonts w:ascii="Arial" w:eastAsia="Times New Roman" w:hAnsi="Ari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B47A3C"/>
    <w:multiLevelType w:val="hybridMultilevel"/>
    <w:tmpl w:val="331E7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1733D7"/>
    <w:multiLevelType w:val="hybridMultilevel"/>
    <w:tmpl w:val="DF1E1680"/>
    <w:lvl w:ilvl="0" w:tplc="44C234B8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973B7"/>
    <w:multiLevelType w:val="hybridMultilevel"/>
    <w:tmpl w:val="0216402A"/>
    <w:lvl w:ilvl="0" w:tplc="44C234B8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1277E"/>
    <w:multiLevelType w:val="hybridMultilevel"/>
    <w:tmpl w:val="B120C010"/>
    <w:lvl w:ilvl="0" w:tplc="400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0D2487"/>
    <w:multiLevelType w:val="hybridMultilevel"/>
    <w:tmpl w:val="F6F49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1066F4"/>
    <w:multiLevelType w:val="hybridMultilevel"/>
    <w:tmpl w:val="DAAC7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9AC"/>
    <w:rsid w:val="000761E2"/>
    <w:rsid w:val="00166837"/>
    <w:rsid w:val="001710BB"/>
    <w:rsid w:val="00184ECA"/>
    <w:rsid w:val="00190B24"/>
    <w:rsid w:val="002632B6"/>
    <w:rsid w:val="003022F1"/>
    <w:rsid w:val="003151A9"/>
    <w:rsid w:val="003C2BC5"/>
    <w:rsid w:val="00412AB4"/>
    <w:rsid w:val="00452110"/>
    <w:rsid w:val="00464BE4"/>
    <w:rsid w:val="00484C28"/>
    <w:rsid w:val="004934FC"/>
    <w:rsid w:val="004D2143"/>
    <w:rsid w:val="004D6045"/>
    <w:rsid w:val="00503710"/>
    <w:rsid w:val="00523D9B"/>
    <w:rsid w:val="005E5E1C"/>
    <w:rsid w:val="005F51C7"/>
    <w:rsid w:val="00670038"/>
    <w:rsid w:val="008617F3"/>
    <w:rsid w:val="008A593B"/>
    <w:rsid w:val="008E39AC"/>
    <w:rsid w:val="008E72D9"/>
    <w:rsid w:val="0090572F"/>
    <w:rsid w:val="009B27F3"/>
    <w:rsid w:val="00A14D2E"/>
    <w:rsid w:val="00A7724E"/>
    <w:rsid w:val="00B042AE"/>
    <w:rsid w:val="00B93D37"/>
    <w:rsid w:val="00C122CD"/>
    <w:rsid w:val="00C217FB"/>
    <w:rsid w:val="00CA24D6"/>
    <w:rsid w:val="00CF24FA"/>
    <w:rsid w:val="00D326EB"/>
    <w:rsid w:val="00DD6CEE"/>
    <w:rsid w:val="00EF68BD"/>
    <w:rsid w:val="00F002AB"/>
    <w:rsid w:val="00F50942"/>
    <w:rsid w:val="00F854ED"/>
    <w:rsid w:val="00FC1CBA"/>
    <w:rsid w:val="00FC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D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7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114</Words>
  <Characters>651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</cp:lastModifiedBy>
  <cp:revision>5</cp:revision>
  <dcterms:created xsi:type="dcterms:W3CDTF">2012-09-24T09:53:00Z</dcterms:created>
  <dcterms:modified xsi:type="dcterms:W3CDTF">2012-09-24T11:40:00Z</dcterms:modified>
</cp:coreProperties>
</file>